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638B" w14:textId="6AE7F16C" w:rsidR="00C76837" w:rsidRPr="00F624C8" w:rsidRDefault="00982B5B" w:rsidP="00C76837">
      <w:r>
        <w:rPr>
          <w:noProof/>
        </w:rPr>
        <w:drawing>
          <wp:anchor distT="0" distB="0" distL="114300" distR="114300" simplePos="0" relativeHeight="251663360" behindDoc="0" locked="0" layoutInCell="1" allowOverlap="1" wp14:anchorId="1512803A" wp14:editId="439C9B68">
            <wp:simplePos x="0" y="0"/>
            <wp:positionH relativeFrom="column">
              <wp:posOffset>4097020</wp:posOffset>
            </wp:positionH>
            <wp:positionV relativeFrom="paragraph">
              <wp:posOffset>-711835</wp:posOffset>
            </wp:positionV>
            <wp:extent cx="2222500" cy="1841500"/>
            <wp:effectExtent l="177800" t="203200" r="139700" b="215900"/>
            <wp:wrapTight wrapText="bothSides">
              <wp:wrapPolygon edited="0">
                <wp:start x="-486" y="87"/>
                <wp:lineTo x="-1454" y="322"/>
                <wp:lineTo x="-626" y="9845"/>
                <wp:lineTo x="-475" y="19836"/>
                <wp:lineTo x="10903" y="21639"/>
                <wp:lineTo x="20489" y="21748"/>
                <wp:lineTo x="20731" y="21689"/>
                <wp:lineTo x="21941" y="21396"/>
                <wp:lineTo x="21883" y="4393"/>
                <wp:lineTo x="20766" y="-2325"/>
                <wp:lineTo x="9195" y="-2258"/>
                <wp:lineTo x="966" y="-264"/>
                <wp:lineTo x="-486" y="8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4" r="17529"/>
                    <a:stretch/>
                  </pic:blipFill>
                  <pic:spPr bwMode="auto">
                    <a:xfrm rot="680863">
                      <a:off x="0" y="0"/>
                      <a:ext cx="2222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9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B4347" wp14:editId="080779CA">
                <wp:simplePos x="0" y="0"/>
                <wp:positionH relativeFrom="column">
                  <wp:posOffset>2235200</wp:posOffset>
                </wp:positionH>
                <wp:positionV relativeFrom="paragraph">
                  <wp:posOffset>-600710</wp:posOffset>
                </wp:positionV>
                <wp:extent cx="2286000" cy="342900"/>
                <wp:effectExtent l="25400" t="203200" r="25400" b="2159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632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CE59" w14:textId="0A6C616F" w:rsidR="00122A98" w:rsidRPr="00E830A4" w:rsidRDefault="00122A98" w:rsidP="00E830A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830A4">
                              <w:rPr>
                                <w:b/>
                                <w:sz w:val="32"/>
                              </w:rPr>
                              <w:t>Assessment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6pt;margin-top:-47.25pt;width:180pt;height:27pt;rotation:-659380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" fillcolor="white [3212]" stroked="f">
                <v:textbox>
                  <w:txbxContent>
                    <w:p w14:paraId="3FD9CE59" w14:textId="0A6C616F" w:rsidR="00122A98" w:rsidRPr="00E830A4" w:rsidRDefault="00122A98" w:rsidP="00E830A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830A4">
                        <w:rPr>
                          <w:b/>
                          <w:sz w:val="32"/>
                        </w:rPr>
                        <w:t>Assessment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18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9D773" wp14:editId="3A1392C6">
                <wp:simplePos x="0" y="0"/>
                <wp:positionH relativeFrom="column">
                  <wp:posOffset>-862965</wp:posOffset>
                </wp:positionH>
                <wp:positionV relativeFrom="paragraph">
                  <wp:posOffset>1145540</wp:posOffset>
                </wp:positionV>
                <wp:extent cx="7315200" cy="67437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15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3"/>
                              <w:gridCol w:w="2880"/>
                              <w:gridCol w:w="2112"/>
                              <w:gridCol w:w="2812"/>
                            </w:tblGrid>
                            <w:tr w:rsidR="00122A98" w:rsidRPr="0026788B" w14:paraId="28C56AED" w14:textId="77777777" w:rsidTr="00122A98">
                              <w:tc>
                                <w:tcPr>
                                  <w:tcW w:w="11247" w:type="dxa"/>
                                  <w:gridSpan w:val="4"/>
                                </w:tcPr>
                                <w:p w14:paraId="1B9CB45C" w14:textId="2DADBD18" w:rsidR="00122A98" w:rsidRPr="00982B5B" w:rsidRDefault="00982B5B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Romeo</w:t>
                                  </w:r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 is </w:t>
                                  </w:r>
                                  <w:r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impulsive</w:t>
                                  </w:r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.  Cite </w:t>
                                  </w:r>
                                  <w:r w:rsidR="0075603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examples of t</w:t>
                                  </w:r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his from the play.</w:t>
                                  </w:r>
                                </w:p>
                                <w:p w14:paraId="528DE635" w14:textId="28B3EC39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D03B68" w14:paraId="7EDF5AF5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38A3E09D" w14:textId="1073A314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Quote</w:t>
                                  </w: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 xml:space="preserve"> from text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ECAAB3" w14:textId="2036DC96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Paraphrase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6F5D4953" w14:textId="4ECCC1E2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Act, scene, line numbers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8D2ED1D" w14:textId="47D2D606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Context (what had just happened before this?)</w:t>
                                  </w:r>
                                </w:p>
                              </w:tc>
                            </w:tr>
                            <w:tr w:rsidR="00122A98" w:rsidRPr="0026788B" w14:paraId="425E39D3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9EF27C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6D5039D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224810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9B158A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3A2A4A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1939E6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730489A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46377216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24F85D9D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72C1B6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D75F8D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3DD337D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80D021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616620F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13BC9F4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29BA413C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61D895D7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4CF9406E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129A84F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820832B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254E5E7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E04D497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5A5C807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A3AEB34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62AAB34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DF6AED3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B9DB2AF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9655E01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0D449F1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B258CE0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A9A3DA0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7F398D8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DCE235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03DEBDD6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3255F2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15E200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3007DB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4E3E45F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5BCD2E6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61231B1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C06603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F164AD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54129F0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73B87C3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D40FE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F7285A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77F349D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93828" w14:textId="77777777" w:rsidR="00122A98" w:rsidRDefault="00122A98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3BC1CBD" w14:textId="77777777" w:rsidR="00122A98" w:rsidRPr="0026788B" w:rsidRDefault="00122A98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7.9pt;margin-top:90.2pt;width:8in;height:53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43"/>
                        <w:gridCol w:w="2880"/>
                        <w:gridCol w:w="2112"/>
                        <w:gridCol w:w="2812"/>
                      </w:tblGrid>
                      <w:tr w:rsidR="00122A98" w:rsidRPr="0026788B" w14:paraId="28C56AED" w14:textId="77777777" w:rsidTr="00122A98">
                        <w:tc>
                          <w:tcPr>
                            <w:tcW w:w="11247" w:type="dxa"/>
                            <w:gridSpan w:val="4"/>
                          </w:tcPr>
                          <w:p w14:paraId="1B9CB45C" w14:textId="2DADBD18" w:rsidR="00122A98" w:rsidRPr="00982B5B" w:rsidRDefault="00982B5B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Romeo</w:t>
                            </w:r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 is </w:t>
                            </w:r>
                            <w:r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impulsive</w:t>
                            </w:r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.  Cite </w:t>
                            </w:r>
                            <w:r w:rsidR="0075603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examples of t</w:t>
                            </w:r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his from the play.</w:t>
                            </w:r>
                          </w:p>
                          <w:p w14:paraId="528DE635" w14:textId="28B3EC39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D03B68" w14:paraId="7EDF5AF5" w14:textId="77777777" w:rsidTr="007B1184">
                        <w:tc>
                          <w:tcPr>
                            <w:tcW w:w="3443" w:type="dxa"/>
                          </w:tcPr>
                          <w:p w14:paraId="38A3E09D" w14:textId="1073A314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Quote</w:t>
                            </w: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from text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1ECAAB3" w14:textId="2036DC96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Paraphrase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14:paraId="6F5D4953" w14:textId="4ECCC1E2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Act, scene, line numbers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8D2ED1D" w14:textId="47D2D606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Context (what had just happened before this?)</w:t>
                            </w:r>
                          </w:p>
                        </w:tc>
                      </w:tr>
                      <w:tr w:rsidR="00122A98" w:rsidRPr="0026788B" w14:paraId="425E39D3" w14:textId="77777777" w:rsidTr="007B1184">
                        <w:tc>
                          <w:tcPr>
                            <w:tcW w:w="3443" w:type="dxa"/>
                          </w:tcPr>
                          <w:p w14:paraId="09EF27C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6D5039D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224810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9B158A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3A2A4A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12" w:type="dxa"/>
                          </w:tcPr>
                          <w:p w14:paraId="11939E6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6730489A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46377216" w14:textId="77777777" w:rsidTr="007B1184">
                        <w:tc>
                          <w:tcPr>
                            <w:tcW w:w="3443" w:type="dxa"/>
                          </w:tcPr>
                          <w:p w14:paraId="24F85D9D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72C1B6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D75F8D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3DD337D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80D021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616620F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13BC9F4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29BA413C" w14:textId="77777777" w:rsidTr="007B1184">
                        <w:tc>
                          <w:tcPr>
                            <w:tcW w:w="3443" w:type="dxa"/>
                          </w:tcPr>
                          <w:p w14:paraId="61D895D7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4CF9406E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129A84F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820832B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254E5E7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E04D497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5A5C807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A3AEB34" w14:textId="77777777" w:rsidTr="007B1184">
                        <w:tc>
                          <w:tcPr>
                            <w:tcW w:w="3443" w:type="dxa"/>
                          </w:tcPr>
                          <w:p w14:paraId="062AAB34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DF6AED3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B9DB2AF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9655E01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0D449F1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1B258CE0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0A9A3DA0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7F398D8" w14:textId="77777777" w:rsidTr="007B1184">
                        <w:tc>
                          <w:tcPr>
                            <w:tcW w:w="3443" w:type="dxa"/>
                          </w:tcPr>
                          <w:p w14:paraId="1BDCE235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03DEBDD6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3255F2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15E200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3007DB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4E3E45F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5BCD2E6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61231B1" w14:textId="77777777" w:rsidTr="007B1184">
                        <w:tc>
                          <w:tcPr>
                            <w:tcW w:w="3443" w:type="dxa"/>
                          </w:tcPr>
                          <w:p w14:paraId="1BC06603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F164AD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54129F0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73B87C3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1D40FE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F7285A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77F349D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3093828" w14:textId="77777777" w:rsidR="00122A98" w:rsidRDefault="00122A98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  <w:p w14:paraId="63BC1CBD" w14:textId="77777777" w:rsidR="00122A98" w:rsidRPr="0026788B" w:rsidRDefault="00122A98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8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A42FD" wp14:editId="7AFA2EF2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3771900" cy="344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719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9A95" w14:textId="7CED7B4C" w:rsidR="00122A98" w:rsidRPr="0026788B" w:rsidRDefault="00122A98" w:rsidP="0026788B">
                            <w:pPr>
                              <w:pStyle w:val="yourlogohere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26788B">
                              <w:rPr>
                                <w:rFonts w:asciiTheme="minorHAnsi" w:hAnsiTheme="minorHAnsi"/>
                              </w:rPr>
                              <w:t xml:space="preserve">Case Study: </w:t>
                            </w:r>
                            <w:r w:rsidR="005827ED">
                              <w:rPr>
                                <w:rFonts w:asciiTheme="minorHAnsi" w:hAnsiTheme="minorHAnsi"/>
                              </w:rPr>
                              <w:t>Romeo</w:t>
                            </w:r>
                            <w:r w:rsidRPr="0026788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827ED">
                              <w:rPr>
                                <w:rFonts w:asciiTheme="minorHAnsi" w:hAnsiTheme="minorHAnsi"/>
                              </w:rPr>
                              <w:t>Montague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7.9pt;margin-top:-44.75pt;width:297pt;height:27.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" filled="f" stroked="f">
                <v:textbox>
                  <w:txbxContent>
                    <w:p w14:paraId="1F319A95" w14:textId="7CED7B4C" w:rsidR="00122A98" w:rsidRPr="0026788B" w:rsidRDefault="00122A98" w:rsidP="0026788B">
                      <w:pPr>
                        <w:pStyle w:val="yourlogohere"/>
                        <w:jc w:val="left"/>
                        <w:rPr>
                          <w:rFonts w:asciiTheme="minorHAnsi" w:hAnsiTheme="minorHAnsi"/>
                        </w:rPr>
                      </w:pPr>
                      <w:r w:rsidRPr="0026788B">
                        <w:rPr>
                          <w:rFonts w:asciiTheme="minorHAnsi" w:hAnsiTheme="minorHAnsi"/>
                        </w:rPr>
                        <w:t xml:space="preserve">Case Study: </w:t>
                      </w:r>
                      <w:r w:rsidR="005827ED">
                        <w:rPr>
                          <w:rFonts w:asciiTheme="minorHAnsi" w:hAnsiTheme="minorHAnsi"/>
                        </w:rPr>
                        <w:t>Romeo</w:t>
                      </w:r>
                      <w:r w:rsidRPr="0026788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827ED">
                        <w:rPr>
                          <w:rFonts w:asciiTheme="minorHAnsi" w:hAnsiTheme="minorHAnsi"/>
                        </w:rPr>
                        <w:t>Montague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5F25B1A5" wp14:editId="441CF90F">
            <wp:simplePos x="0" y="0"/>
            <wp:positionH relativeFrom="column">
              <wp:posOffset>5995035</wp:posOffset>
            </wp:positionH>
            <wp:positionV relativeFrom="paragraph">
              <wp:posOffset>-914400</wp:posOffset>
            </wp:positionV>
            <wp:extent cx="417830" cy="962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63888"/>
                    <a:stretch/>
                  </pic:blipFill>
                  <pic:spPr bwMode="auto">
                    <a:xfrm>
                      <a:off x="0" y="0"/>
                      <a:ext cx="4178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6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6D25F75" wp14:editId="2FA502DE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BBFAF" wp14:editId="08A58FE4">
                <wp:simplePos x="0" y="0"/>
                <wp:positionH relativeFrom="column">
                  <wp:posOffset>-1777365</wp:posOffset>
                </wp:positionH>
                <wp:positionV relativeFrom="paragraph">
                  <wp:posOffset>8539480</wp:posOffset>
                </wp:positionV>
                <wp:extent cx="8115300" cy="228600"/>
                <wp:effectExtent l="635" t="508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4B1D" w14:textId="77777777" w:rsidR="00122A98" w:rsidRPr="005C1E5E" w:rsidRDefault="00122A98" w:rsidP="00C76837">
                            <w:pPr>
                              <w:pStyle w:val="Address"/>
                            </w:pPr>
                            <w:r>
                              <w:t>Integrated 9 Psychology Case Study</w:t>
                            </w:r>
                            <w:r w:rsidRPr="005C1E5E">
                              <w:t xml:space="preserve"> | </w:t>
                            </w:r>
                            <w:r>
                              <w:t>Room E130</w:t>
                            </w:r>
                            <w:r w:rsidRPr="005C1E5E">
                              <w:t xml:space="preserve"> | </w:t>
                            </w:r>
                            <w:r>
                              <w:t>Mead High School</w:t>
                            </w:r>
                            <w:r w:rsidRPr="005C1E5E">
                              <w:t xml:space="preserve"> | </w:t>
                            </w:r>
                            <w:r>
                              <w:t>Longmont,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9.9pt;margin-top:672.4pt;width:639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" filled="f" stroked="f">
                <v:textbox>
                  <w:txbxContent>
                    <w:p w14:paraId="2A1D4B1D" w14:textId="77777777" w:rsidR="00122A98" w:rsidRPr="005C1E5E" w:rsidRDefault="00122A98" w:rsidP="00C76837">
                      <w:pPr>
                        <w:pStyle w:val="Address"/>
                      </w:pPr>
                      <w:r>
                        <w:t>Integrated 9 Psychology Case Study</w:t>
                      </w:r>
                      <w:r w:rsidRPr="005C1E5E">
                        <w:t xml:space="preserve"> | </w:t>
                      </w:r>
                      <w:r>
                        <w:t>Room E130</w:t>
                      </w:r>
                      <w:r w:rsidRPr="005C1E5E">
                        <w:t xml:space="preserve"> | </w:t>
                      </w:r>
                      <w:r>
                        <w:t>Mead High School</w:t>
                      </w:r>
                      <w:r w:rsidRPr="005C1E5E">
                        <w:t xml:space="preserve"> | </w:t>
                      </w:r>
                      <w:r>
                        <w:t>Longmont, Colorado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837" w:rsidRPr="00F624C8" w:rsidSect="00C76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E2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6"/>
    <w:rsid w:val="00122A98"/>
    <w:rsid w:val="0026788B"/>
    <w:rsid w:val="005827ED"/>
    <w:rsid w:val="0075603B"/>
    <w:rsid w:val="007B1184"/>
    <w:rsid w:val="00982B5B"/>
    <w:rsid w:val="00C04C7A"/>
    <w:rsid w:val="00C76837"/>
    <w:rsid w:val="00D03B68"/>
    <w:rsid w:val="00E830A4"/>
    <w:rsid w:val="00E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292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mackey:Downloads:TS01037895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0DE9FFA-6FF5-E240-95EA-A04A515D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TS010378950 (2).dot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5</cp:revision>
  <cp:lastPrinted>2014-11-30T23:27:00Z</cp:lastPrinted>
  <dcterms:created xsi:type="dcterms:W3CDTF">2014-11-30T23:27:00Z</dcterms:created>
  <dcterms:modified xsi:type="dcterms:W3CDTF">2014-12-01T05:14:00Z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TC103789509990</vt:lpwstr>
  </property>
</Properties>
</file>